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3DF7" w14:textId="0CCB4FFC" w:rsidR="009030D8" w:rsidRDefault="004334B9"/>
    <w:p w14:paraId="6EC83E40" w14:textId="130916F0" w:rsidR="000875AD" w:rsidRDefault="000875AD"/>
    <w:p w14:paraId="5EC1A810" w14:textId="11B9A763" w:rsidR="000875AD" w:rsidRPr="000875AD" w:rsidRDefault="000875AD" w:rsidP="000875AD">
      <w:pPr>
        <w:pStyle w:val="NoSpacing"/>
        <w:jc w:val="center"/>
        <w:rPr>
          <w:b/>
        </w:rPr>
      </w:pPr>
      <w:r w:rsidRPr="000875AD">
        <w:rPr>
          <w:b/>
        </w:rPr>
        <w:t>Otsego Now</w:t>
      </w:r>
    </w:p>
    <w:p w14:paraId="1A5734BE" w14:textId="32C03443" w:rsidR="000875AD" w:rsidRPr="000875AD" w:rsidRDefault="000875AD" w:rsidP="000875AD">
      <w:pPr>
        <w:pStyle w:val="NoSpacing"/>
        <w:jc w:val="center"/>
        <w:rPr>
          <w:b/>
        </w:rPr>
      </w:pPr>
      <w:r w:rsidRPr="000875AD">
        <w:rPr>
          <w:b/>
        </w:rPr>
        <w:t>IDA Audit and Finance Committee</w:t>
      </w:r>
    </w:p>
    <w:p w14:paraId="5C1276E5" w14:textId="7879CC71" w:rsidR="000875AD" w:rsidRPr="000875AD" w:rsidRDefault="00E767D6" w:rsidP="000875AD">
      <w:pPr>
        <w:pStyle w:val="NoSpacing"/>
        <w:jc w:val="center"/>
        <w:rPr>
          <w:b/>
        </w:rPr>
      </w:pPr>
      <w:r>
        <w:rPr>
          <w:b/>
        </w:rPr>
        <w:t>January 11, 2018</w:t>
      </w:r>
    </w:p>
    <w:p w14:paraId="0A29142B" w14:textId="64F7754F" w:rsidR="000875AD" w:rsidRPr="000875AD" w:rsidRDefault="000875AD" w:rsidP="000875AD">
      <w:pPr>
        <w:pStyle w:val="NoSpacing"/>
        <w:jc w:val="center"/>
        <w:rPr>
          <w:b/>
        </w:rPr>
      </w:pPr>
    </w:p>
    <w:p w14:paraId="045C40AD" w14:textId="597CBCCB" w:rsidR="000875AD" w:rsidRPr="000875AD" w:rsidRDefault="000875AD" w:rsidP="000875AD">
      <w:pPr>
        <w:pStyle w:val="NoSpacing"/>
        <w:jc w:val="center"/>
        <w:rPr>
          <w:b/>
        </w:rPr>
      </w:pPr>
      <w:r w:rsidRPr="000875AD">
        <w:rPr>
          <w:b/>
        </w:rPr>
        <w:t>Agenda</w:t>
      </w:r>
    </w:p>
    <w:p w14:paraId="2163A631" w14:textId="06EB759A" w:rsidR="000875AD" w:rsidRDefault="000875AD" w:rsidP="000875AD">
      <w:pPr>
        <w:pStyle w:val="NoSpacing"/>
      </w:pPr>
    </w:p>
    <w:p w14:paraId="120B5995" w14:textId="58786B4A" w:rsidR="000875AD" w:rsidRDefault="000875AD" w:rsidP="000875AD">
      <w:pPr>
        <w:pStyle w:val="NoSpacing"/>
      </w:pPr>
    </w:p>
    <w:p w14:paraId="1EB8DEA3" w14:textId="09C8EBF0" w:rsidR="000875AD" w:rsidRDefault="000875AD" w:rsidP="000875AD">
      <w:pPr>
        <w:pStyle w:val="NoSpacing"/>
        <w:numPr>
          <w:ilvl w:val="0"/>
          <w:numId w:val="1"/>
        </w:numPr>
      </w:pPr>
      <w:r>
        <w:t xml:space="preserve">Approval of Minutes of </w:t>
      </w:r>
      <w:r w:rsidR="00E767D6">
        <w:t>December 14</w:t>
      </w:r>
      <w:r>
        <w:t>, 2017 Meeting</w:t>
      </w:r>
    </w:p>
    <w:p w14:paraId="62748B94" w14:textId="77777777" w:rsidR="000875AD" w:rsidRDefault="000875AD" w:rsidP="000875AD">
      <w:pPr>
        <w:pStyle w:val="NoSpacing"/>
        <w:ind w:left="720"/>
      </w:pPr>
    </w:p>
    <w:p w14:paraId="7B4FBC7F" w14:textId="77777777" w:rsidR="000875AD" w:rsidRDefault="000875AD" w:rsidP="000875AD">
      <w:pPr>
        <w:pStyle w:val="NoSpacing"/>
        <w:ind w:left="720"/>
      </w:pPr>
    </w:p>
    <w:p w14:paraId="0399DA05" w14:textId="3E2230C3" w:rsidR="000875AD" w:rsidRDefault="000875AD" w:rsidP="000875AD">
      <w:pPr>
        <w:pStyle w:val="NoSpacing"/>
        <w:numPr>
          <w:ilvl w:val="0"/>
          <w:numId w:val="1"/>
        </w:numPr>
      </w:pPr>
      <w:r>
        <w:t>Review of Profit and Loss Statement, Balance Sheet and Loan Portfolio</w:t>
      </w:r>
    </w:p>
    <w:p w14:paraId="1B0A6CCB" w14:textId="77777777" w:rsidR="000875AD" w:rsidRDefault="000875AD" w:rsidP="000875AD">
      <w:pPr>
        <w:pStyle w:val="ListParagraph"/>
      </w:pPr>
    </w:p>
    <w:p w14:paraId="51ADFE87" w14:textId="75A7D1D1" w:rsidR="000875AD" w:rsidRDefault="000875AD" w:rsidP="000875AD">
      <w:pPr>
        <w:pStyle w:val="NoSpacing"/>
        <w:numPr>
          <w:ilvl w:val="0"/>
          <w:numId w:val="1"/>
        </w:numPr>
      </w:pPr>
      <w:r>
        <w:t>Review of Bills</w:t>
      </w:r>
    </w:p>
    <w:p w14:paraId="44397D38" w14:textId="77777777" w:rsidR="0058382C" w:rsidRDefault="0058382C" w:rsidP="0058382C">
      <w:pPr>
        <w:pStyle w:val="ListParagraph"/>
      </w:pPr>
    </w:p>
    <w:p w14:paraId="42294499" w14:textId="54020995" w:rsidR="0058382C" w:rsidRDefault="0058382C" w:rsidP="000875AD">
      <w:pPr>
        <w:pStyle w:val="NoSpacing"/>
        <w:numPr>
          <w:ilvl w:val="0"/>
          <w:numId w:val="1"/>
        </w:numPr>
      </w:pPr>
      <w:r>
        <w:t>Invoices for $5,000.00 from Mohawk Valley EDD and $5,000.00 invoice from Southern Tier East Regional Planning Development Board</w:t>
      </w:r>
    </w:p>
    <w:p w14:paraId="16AF1868" w14:textId="77777777" w:rsidR="00E767D6" w:rsidRDefault="00E767D6" w:rsidP="00E767D6">
      <w:pPr>
        <w:pStyle w:val="ListParagraph"/>
      </w:pPr>
    </w:p>
    <w:p w14:paraId="0D371F0E" w14:textId="32738944" w:rsidR="00E767D6" w:rsidRDefault="00E767D6" w:rsidP="000875AD">
      <w:pPr>
        <w:pStyle w:val="NoSpacing"/>
        <w:numPr>
          <w:ilvl w:val="0"/>
          <w:numId w:val="1"/>
        </w:numPr>
      </w:pPr>
      <w:r>
        <w:t>Additional Utilities Bills</w:t>
      </w:r>
      <w:r w:rsidR="005F40AF">
        <w:t>/Tax Bill</w:t>
      </w:r>
      <w:r>
        <w:t xml:space="preserve"> Sent to Hale Transportation</w:t>
      </w:r>
      <w:r w:rsidR="005F40AF">
        <w:t xml:space="preserve">; $3,568.81. </w:t>
      </w:r>
      <w:bookmarkStart w:id="0" w:name="_GoBack"/>
      <w:bookmarkEnd w:id="0"/>
    </w:p>
    <w:p w14:paraId="03969BF0" w14:textId="77777777" w:rsidR="00E767D6" w:rsidRDefault="00E767D6" w:rsidP="00E767D6">
      <w:pPr>
        <w:pStyle w:val="ListParagraph"/>
      </w:pPr>
    </w:p>
    <w:p w14:paraId="7D5D691E" w14:textId="5803C727" w:rsidR="00E767D6" w:rsidRDefault="00E767D6" w:rsidP="000875AD">
      <w:pPr>
        <w:pStyle w:val="NoSpacing"/>
        <w:numPr>
          <w:ilvl w:val="0"/>
          <w:numId w:val="1"/>
        </w:numPr>
      </w:pPr>
      <w:r>
        <w:t>Invoice of $2,500 for Otsego-The Plains Post Closing Mortgage Fee of $2,500.</w:t>
      </w:r>
    </w:p>
    <w:p w14:paraId="1573A3E9" w14:textId="77777777" w:rsidR="00E767D6" w:rsidRDefault="00E767D6" w:rsidP="00E767D6">
      <w:pPr>
        <w:pStyle w:val="ListParagraph"/>
      </w:pPr>
    </w:p>
    <w:p w14:paraId="23FBFF08" w14:textId="50F1761D" w:rsidR="00E767D6" w:rsidRDefault="00E767D6" w:rsidP="000875AD">
      <w:pPr>
        <w:pStyle w:val="NoSpacing"/>
        <w:numPr>
          <w:ilvl w:val="0"/>
          <w:numId w:val="1"/>
        </w:numPr>
      </w:pPr>
      <w:r>
        <w:t xml:space="preserve">2017 Audit – commenced.  </w:t>
      </w:r>
    </w:p>
    <w:p w14:paraId="0178A806" w14:textId="5A4D1F5C" w:rsidR="00C417EC" w:rsidRDefault="00C417EC" w:rsidP="00C417EC">
      <w:pPr>
        <w:pStyle w:val="NoSpacing"/>
      </w:pPr>
    </w:p>
    <w:p w14:paraId="5BB8EAAE" w14:textId="77777777" w:rsidR="00E767D6" w:rsidRDefault="00E767D6" w:rsidP="00C417EC">
      <w:pPr>
        <w:pStyle w:val="NoSpacing"/>
      </w:pPr>
    </w:p>
    <w:p w14:paraId="070C41A8" w14:textId="1EA3FD7A" w:rsidR="00C417EC" w:rsidRDefault="00C417EC" w:rsidP="00C417EC">
      <w:pPr>
        <w:pStyle w:val="NoSpacing"/>
        <w:numPr>
          <w:ilvl w:val="0"/>
          <w:numId w:val="1"/>
        </w:numPr>
      </w:pPr>
      <w:r>
        <w:t>Other</w:t>
      </w:r>
    </w:p>
    <w:p w14:paraId="44D1FDBA" w14:textId="77777777" w:rsidR="00BB21D4" w:rsidRDefault="00BB21D4"/>
    <w:sectPr w:rsidR="00BB21D4" w:rsidSect="00BB21D4">
      <w:head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B16B" w14:textId="77777777" w:rsidR="004334B9" w:rsidRDefault="004334B9" w:rsidP="00F66498">
      <w:pPr>
        <w:spacing w:after="0" w:line="240" w:lineRule="auto"/>
      </w:pPr>
      <w:r>
        <w:separator/>
      </w:r>
    </w:p>
  </w:endnote>
  <w:endnote w:type="continuationSeparator" w:id="0">
    <w:p w14:paraId="080BD4E2" w14:textId="77777777" w:rsidR="004334B9" w:rsidRDefault="004334B9" w:rsidP="00F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5C8D" w14:textId="77777777" w:rsidR="004334B9" w:rsidRDefault="004334B9" w:rsidP="00F66498">
      <w:pPr>
        <w:spacing w:after="0" w:line="240" w:lineRule="auto"/>
      </w:pPr>
      <w:r>
        <w:separator/>
      </w:r>
    </w:p>
  </w:footnote>
  <w:footnote w:type="continuationSeparator" w:id="0">
    <w:p w14:paraId="2B7700CE" w14:textId="77777777" w:rsidR="004334B9" w:rsidRDefault="004334B9" w:rsidP="00F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2770" w14:textId="77777777" w:rsidR="00F66498" w:rsidRDefault="00F66498">
    <w:pPr>
      <w:pStyle w:val="Header"/>
    </w:pPr>
    <w:r>
      <w:rPr>
        <w:noProof/>
      </w:rPr>
      <w:drawing>
        <wp:inline distT="0" distB="0" distL="0" distR="0" wp14:anchorId="2C53C0B2" wp14:editId="24142F34">
          <wp:extent cx="6905625" cy="82963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41" cy="83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58E3"/>
    <w:multiLevelType w:val="hybridMultilevel"/>
    <w:tmpl w:val="6480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A0"/>
    <w:rsid w:val="000875AD"/>
    <w:rsid w:val="00303629"/>
    <w:rsid w:val="004334B9"/>
    <w:rsid w:val="00521BD4"/>
    <w:rsid w:val="0058382C"/>
    <w:rsid w:val="00596AED"/>
    <w:rsid w:val="005F40AF"/>
    <w:rsid w:val="00694D52"/>
    <w:rsid w:val="00940EB9"/>
    <w:rsid w:val="00A46494"/>
    <w:rsid w:val="00A57780"/>
    <w:rsid w:val="00A70328"/>
    <w:rsid w:val="00A708DB"/>
    <w:rsid w:val="00BB21D4"/>
    <w:rsid w:val="00BD3E8E"/>
    <w:rsid w:val="00C417EC"/>
    <w:rsid w:val="00E767D6"/>
    <w:rsid w:val="00ED08A0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812A"/>
  <w15:docId w15:val="{EE7B1A4D-7AD6-4E92-B732-8E57B85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8"/>
  </w:style>
  <w:style w:type="paragraph" w:styleId="Footer">
    <w:name w:val="footer"/>
    <w:basedOn w:val="Normal"/>
    <w:link w:val="Foot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8"/>
  </w:style>
  <w:style w:type="paragraph" w:styleId="BalloonText">
    <w:name w:val="Balloon Text"/>
    <w:basedOn w:val="Normal"/>
    <w:link w:val="BalloonTextChar"/>
    <w:uiPriority w:val="99"/>
    <w:semiHidden/>
    <w:unhideWhenUsed/>
    <w:rsid w:val="00F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\AppData\Local\Microsoft\Windows\Temporary%20Internet%20Files\Content.Outlook\LK0HTU5J\ID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B77B-707F-49AE-9ED7-3AAB282C6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0FD80-8DB8-4F4F-9DCB-CAE4BADC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06EB0-801F-453D-AB3C-F950400F1768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customXml/itemProps4.xml><?xml version="1.0" encoding="utf-8"?>
<ds:datastoreItem xmlns:ds="http://schemas.openxmlformats.org/officeDocument/2006/customXml" ds:itemID="{E8BA2716-3D9B-4F94-A69E-ABA3A16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Letterhead (2)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Meaghan Marino</cp:lastModifiedBy>
  <cp:revision>3</cp:revision>
  <cp:lastPrinted>2018-01-10T19:17:00Z</cp:lastPrinted>
  <dcterms:created xsi:type="dcterms:W3CDTF">2018-01-10T17:52:00Z</dcterms:created>
  <dcterms:modified xsi:type="dcterms:W3CDTF">2018-01-10T19:17:00Z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