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7BB5" w14:textId="77777777" w:rsidR="00E30C24" w:rsidRDefault="00E30C24" w:rsidP="00E30C24">
      <w:pPr>
        <w:pStyle w:val="NoSpacing"/>
        <w:jc w:val="center"/>
        <w:rPr>
          <w:rFonts w:ascii="Calisto MT" w:hAnsi="Calisto MT"/>
          <w:b/>
        </w:rPr>
      </w:pPr>
    </w:p>
    <w:p w14:paraId="6440BBF7" w14:textId="34E1581B" w:rsidR="00E30C24" w:rsidRDefault="00E30C24" w:rsidP="00E30C24">
      <w:pPr>
        <w:pStyle w:val="NoSpacing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Audit &amp; Finance</w:t>
      </w:r>
      <w:r w:rsidRPr="00AA77BD">
        <w:rPr>
          <w:rFonts w:ascii="Calisto MT" w:hAnsi="Calisto MT"/>
          <w:b/>
        </w:rPr>
        <w:t xml:space="preserve"> Committee Meeting</w:t>
      </w:r>
    </w:p>
    <w:p w14:paraId="2277DBDB" w14:textId="3A009CA5" w:rsidR="00E30C24" w:rsidRPr="00AA77BD" w:rsidRDefault="00E30C24" w:rsidP="00E30C24">
      <w:pPr>
        <w:pStyle w:val="NoSpacing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March 8, 2018</w:t>
      </w:r>
    </w:p>
    <w:p w14:paraId="6B3A3453" w14:textId="77777777" w:rsidR="00E30C24" w:rsidRPr="00AA77BD" w:rsidRDefault="00E30C24" w:rsidP="00E30C24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8:00 A.M.</w:t>
      </w:r>
    </w:p>
    <w:p w14:paraId="32F65734" w14:textId="77777777" w:rsidR="00E30C24" w:rsidRDefault="00E30C24" w:rsidP="00E30C24">
      <w:pPr>
        <w:pStyle w:val="NoSpacing"/>
        <w:jc w:val="center"/>
        <w:rPr>
          <w:rFonts w:ascii="Calisto MT" w:hAnsi="Calisto MT"/>
          <w:b/>
          <w:sz w:val="20"/>
          <w:szCs w:val="20"/>
        </w:rPr>
      </w:pPr>
    </w:p>
    <w:p w14:paraId="2F7C33E4" w14:textId="71DF176B" w:rsidR="00E30C24" w:rsidRPr="009E763F" w:rsidRDefault="00E30C24" w:rsidP="00E30C24">
      <w:pPr>
        <w:pStyle w:val="NoSpacing"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Jeff Lord</w:t>
      </w:r>
      <w:r w:rsidRPr="009E763F">
        <w:rPr>
          <w:rFonts w:ascii="Calisto MT" w:hAnsi="Calisto MT"/>
          <w:sz w:val="20"/>
          <w:szCs w:val="20"/>
        </w:rPr>
        <w:t xml:space="preserve">, Chair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 xml:space="preserve">Craig </w:t>
      </w:r>
      <w:proofErr w:type="spellStart"/>
      <w:r>
        <w:rPr>
          <w:rFonts w:ascii="Calisto MT" w:hAnsi="Calisto MT"/>
          <w:b/>
          <w:sz w:val="20"/>
          <w:szCs w:val="20"/>
        </w:rPr>
        <w:t>Gelbsman</w:t>
      </w:r>
      <w:proofErr w:type="spellEnd"/>
      <w:r w:rsidRPr="009E763F">
        <w:rPr>
          <w:rFonts w:ascii="Calisto MT" w:hAnsi="Calisto MT"/>
          <w:sz w:val="20"/>
          <w:szCs w:val="20"/>
        </w:rPr>
        <w:t xml:space="preserve">, Vice Chair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Patricia Kennedy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>Sarah Harvey</w:t>
      </w:r>
    </w:p>
    <w:p w14:paraId="4ADF8F0A" w14:textId="22BD4B11" w:rsidR="00E30C24" w:rsidRDefault="00E30C24" w:rsidP="00E30C24">
      <w:pPr>
        <w:pStyle w:val="NoSpacing"/>
        <w:jc w:val="center"/>
        <w:rPr>
          <w:rFonts w:ascii="Calisto MT" w:hAnsi="Calisto MT"/>
          <w:b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Rick Hulse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Jeff Joyner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 xml:space="preserve">Tom </w:t>
      </w:r>
      <w:proofErr w:type="spellStart"/>
      <w:r>
        <w:rPr>
          <w:rFonts w:ascii="Calisto MT" w:hAnsi="Calisto MT"/>
          <w:b/>
          <w:sz w:val="20"/>
          <w:szCs w:val="20"/>
        </w:rPr>
        <w:t>Armao</w:t>
      </w:r>
      <w:proofErr w:type="spellEnd"/>
      <w:r w:rsidRPr="009E763F">
        <w:rPr>
          <w:rFonts w:ascii="Calisto MT" w:hAnsi="Calisto MT"/>
          <w:b/>
          <w:sz w:val="20"/>
          <w:szCs w:val="20"/>
        </w:rPr>
        <w:t xml:space="preserve"> </w:t>
      </w:r>
      <w:r w:rsidRPr="009E763F">
        <w:rPr>
          <w:rFonts w:ascii="Calibri" w:hAnsi="Calibri"/>
          <w:b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>Cheryl Robinson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Andrew Marietta</w:t>
      </w:r>
    </w:p>
    <w:p w14:paraId="7D7F4AF8" w14:textId="77777777" w:rsidR="00E30C24" w:rsidRPr="009E763F" w:rsidRDefault="00E30C24" w:rsidP="00E30C24">
      <w:pPr>
        <w:pStyle w:val="NoSpacing"/>
        <w:jc w:val="center"/>
        <w:rPr>
          <w:rFonts w:ascii="Calisto MT" w:hAnsi="Calisto MT"/>
          <w:b/>
          <w:sz w:val="10"/>
          <w:szCs w:val="10"/>
        </w:rPr>
      </w:pPr>
    </w:p>
    <w:p w14:paraId="176C1238" w14:textId="77777777" w:rsidR="00E30C24" w:rsidRPr="009E763F" w:rsidRDefault="00E30C24" w:rsidP="00E30C24">
      <w:pPr>
        <w:pStyle w:val="NoSpacing"/>
        <w:jc w:val="center"/>
        <w:rPr>
          <w:rFonts w:ascii="Calisto MT" w:hAnsi="Calisto MT"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Jody Zakrevsky</w:t>
      </w:r>
      <w:r w:rsidRPr="009E763F">
        <w:rPr>
          <w:rFonts w:ascii="Calisto MT" w:hAnsi="Calisto MT"/>
          <w:sz w:val="20"/>
          <w:szCs w:val="20"/>
        </w:rPr>
        <w:t xml:space="preserve">, CEO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Joseph Scott</w:t>
      </w:r>
      <w:r w:rsidRPr="009E763F">
        <w:rPr>
          <w:rFonts w:ascii="Calisto MT" w:hAnsi="Calisto MT"/>
          <w:sz w:val="20"/>
          <w:szCs w:val="20"/>
        </w:rPr>
        <w:t xml:space="preserve">, Bond Counsel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Kurt Schulte</w:t>
      </w:r>
      <w:r w:rsidRPr="009E763F">
        <w:rPr>
          <w:rFonts w:ascii="Calisto MT" w:hAnsi="Calisto MT"/>
          <w:sz w:val="20"/>
          <w:szCs w:val="20"/>
        </w:rPr>
        <w:t xml:space="preserve">, Counsel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Meaghan Marino</w:t>
      </w:r>
      <w:r w:rsidRPr="009E763F">
        <w:rPr>
          <w:rFonts w:ascii="Calisto MT" w:hAnsi="Calisto MT"/>
          <w:sz w:val="20"/>
          <w:szCs w:val="20"/>
        </w:rPr>
        <w:t>, Administrative Director</w:t>
      </w:r>
    </w:p>
    <w:p w14:paraId="2803A737" w14:textId="77777777" w:rsidR="00E30C24" w:rsidRPr="00AF55CD" w:rsidRDefault="00E30C24" w:rsidP="00E30C24">
      <w:pPr>
        <w:pStyle w:val="NoSpacing"/>
        <w:jc w:val="center"/>
        <w:rPr>
          <w:b/>
        </w:rPr>
      </w:pPr>
    </w:p>
    <w:p w14:paraId="2F32BDA7" w14:textId="77777777" w:rsidR="00E30C24" w:rsidRDefault="00E30C24" w:rsidP="00E30C24">
      <w:pPr>
        <w:pStyle w:val="NoSpacing"/>
        <w:jc w:val="center"/>
        <w:rPr>
          <w:b/>
        </w:rPr>
      </w:pPr>
    </w:p>
    <w:p w14:paraId="48A26CE2" w14:textId="77777777" w:rsidR="00E30C24" w:rsidRPr="009E763F" w:rsidRDefault="00E30C24" w:rsidP="00E30C24">
      <w:pPr>
        <w:pStyle w:val="NoSpacing"/>
        <w:jc w:val="center"/>
        <w:rPr>
          <w:rFonts w:ascii="Calisto MT" w:hAnsi="Calisto MT"/>
          <w:sz w:val="26"/>
          <w:szCs w:val="26"/>
        </w:rPr>
      </w:pPr>
      <w:r w:rsidRPr="009E763F">
        <w:rPr>
          <w:rFonts w:ascii="Calisto MT" w:hAnsi="Calisto MT"/>
          <w:b/>
          <w:sz w:val="26"/>
          <w:szCs w:val="26"/>
        </w:rPr>
        <w:t>Agenda</w:t>
      </w:r>
    </w:p>
    <w:p w14:paraId="62748B94" w14:textId="77777777" w:rsidR="000875AD" w:rsidRDefault="000875AD" w:rsidP="00E30C24">
      <w:pPr>
        <w:pStyle w:val="NoSpacing"/>
      </w:pPr>
    </w:p>
    <w:p w14:paraId="7B4FBC7F" w14:textId="77777777" w:rsidR="000875AD" w:rsidRPr="00E30C24" w:rsidRDefault="000875AD" w:rsidP="000875AD">
      <w:pPr>
        <w:pStyle w:val="NoSpacing"/>
        <w:ind w:left="720"/>
        <w:rPr>
          <w:rFonts w:ascii="Calisto MT" w:hAnsi="Calisto MT"/>
          <w:sz w:val="24"/>
          <w:szCs w:val="24"/>
        </w:rPr>
      </w:pPr>
    </w:p>
    <w:p w14:paraId="0399DA05" w14:textId="1DDB38BB" w:rsidR="000875AD" w:rsidRPr="00E30C24" w:rsidRDefault="00E30C24" w:rsidP="000875AD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30C24">
        <w:rPr>
          <w:rFonts w:ascii="Calisto MT" w:hAnsi="Calisto MT"/>
          <w:sz w:val="24"/>
          <w:szCs w:val="24"/>
        </w:rPr>
        <w:t>2018 Budget with Income and Expenses – January and February 2018</w:t>
      </w:r>
    </w:p>
    <w:p w14:paraId="1B0A6CCB" w14:textId="77777777" w:rsidR="000875AD" w:rsidRPr="00E30C24" w:rsidRDefault="000875AD" w:rsidP="000875AD">
      <w:pPr>
        <w:pStyle w:val="ListParagraph"/>
        <w:rPr>
          <w:rFonts w:ascii="Calisto MT" w:hAnsi="Calisto MT"/>
          <w:sz w:val="24"/>
          <w:szCs w:val="24"/>
        </w:rPr>
      </w:pPr>
    </w:p>
    <w:p w14:paraId="51ADFE87" w14:textId="4C06761F" w:rsidR="000875AD" w:rsidRPr="00E30C24" w:rsidRDefault="000875AD" w:rsidP="000875AD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30C24">
        <w:rPr>
          <w:rFonts w:ascii="Calisto MT" w:hAnsi="Calisto MT"/>
          <w:sz w:val="24"/>
          <w:szCs w:val="24"/>
        </w:rPr>
        <w:t>Review of Bills</w:t>
      </w:r>
      <w:r w:rsidR="00E30C24" w:rsidRPr="00E30C24">
        <w:rPr>
          <w:rFonts w:ascii="Calisto MT" w:hAnsi="Calisto MT"/>
          <w:sz w:val="24"/>
          <w:szCs w:val="24"/>
        </w:rPr>
        <w:t>/Deposits</w:t>
      </w:r>
    </w:p>
    <w:p w14:paraId="44397D38" w14:textId="77777777" w:rsidR="0058382C" w:rsidRPr="00E30C24" w:rsidRDefault="0058382C" w:rsidP="0058382C">
      <w:pPr>
        <w:pStyle w:val="ListParagraph"/>
        <w:rPr>
          <w:rFonts w:ascii="Calisto MT" w:hAnsi="Calisto MT"/>
          <w:sz w:val="24"/>
          <w:szCs w:val="24"/>
        </w:rPr>
      </w:pPr>
    </w:p>
    <w:p w14:paraId="23FBFF08" w14:textId="6AE1DBE8" w:rsidR="00E767D6" w:rsidRPr="00E30C24" w:rsidRDefault="00E767D6" w:rsidP="000875AD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30C24">
        <w:rPr>
          <w:rFonts w:ascii="Calisto MT" w:hAnsi="Calisto MT"/>
          <w:sz w:val="24"/>
          <w:szCs w:val="24"/>
        </w:rPr>
        <w:t xml:space="preserve">2017 Audit – commenced.  </w:t>
      </w:r>
      <w:r w:rsidR="00E30C24" w:rsidRPr="00E30C24">
        <w:rPr>
          <w:rFonts w:ascii="Calisto MT" w:hAnsi="Calisto MT"/>
          <w:sz w:val="24"/>
          <w:szCs w:val="24"/>
        </w:rPr>
        <w:t xml:space="preserve">Mostert, </w:t>
      </w:r>
      <w:proofErr w:type="spellStart"/>
      <w:r w:rsidR="00E30C24" w:rsidRPr="00E30C24">
        <w:rPr>
          <w:rFonts w:ascii="Calisto MT" w:hAnsi="Calisto MT"/>
          <w:sz w:val="24"/>
          <w:szCs w:val="24"/>
        </w:rPr>
        <w:t>Manzanero</w:t>
      </w:r>
      <w:proofErr w:type="spellEnd"/>
      <w:r w:rsidR="00E30C24" w:rsidRPr="00E30C24">
        <w:rPr>
          <w:rFonts w:ascii="Calisto MT" w:hAnsi="Calisto MT"/>
          <w:sz w:val="24"/>
          <w:szCs w:val="24"/>
        </w:rPr>
        <w:t>, &amp; Scott, LLP. conducted audit at Otsego Now office on March 7</w:t>
      </w:r>
      <w:r w:rsidR="00E30C24" w:rsidRPr="00E30C24">
        <w:rPr>
          <w:rFonts w:ascii="Calisto MT" w:hAnsi="Calisto MT"/>
          <w:sz w:val="24"/>
          <w:szCs w:val="24"/>
          <w:vertAlign w:val="superscript"/>
        </w:rPr>
        <w:t>th</w:t>
      </w:r>
      <w:r w:rsidR="00E30C24" w:rsidRPr="00E30C24">
        <w:rPr>
          <w:rFonts w:ascii="Calisto MT" w:hAnsi="Calisto MT"/>
          <w:sz w:val="24"/>
          <w:szCs w:val="24"/>
        </w:rPr>
        <w:t xml:space="preserve">. </w:t>
      </w:r>
    </w:p>
    <w:p w14:paraId="0178A806" w14:textId="5A4D1F5C" w:rsidR="00C417EC" w:rsidRPr="00E30C24" w:rsidRDefault="00C417EC" w:rsidP="00C417EC">
      <w:pPr>
        <w:pStyle w:val="NoSpacing"/>
        <w:rPr>
          <w:rFonts w:ascii="Calisto MT" w:hAnsi="Calisto MT"/>
          <w:sz w:val="24"/>
          <w:szCs w:val="24"/>
        </w:rPr>
      </w:pPr>
    </w:p>
    <w:p w14:paraId="5BB8EAAE" w14:textId="77777777" w:rsidR="00E767D6" w:rsidRPr="00E30C24" w:rsidRDefault="00E767D6" w:rsidP="00C417EC">
      <w:pPr>
        <w:pStyle w:val="NoSpacing"/>
        <w:rPr>
          <w:rFonts w:ascii="Calisto MT" w:hAnsi="Calisto MT"/>
          <w:sz w:val="24"/>
          <w:szCs w:val="24"/>
        </w:rPr>
      </w:pPr>
    </w:p>
    <w:p w14:paraId="070C41A8" w14:textId="1EA3FD7A" w:rsidR="00C417EC" w:rsidRPr="00E30C24" w:rsidRDefault="00C417EC" w:rsidP="00C417EC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30C24">
        <w:rPr>
          <w:rFonts w:ascii="Calisto MT" w:hAnsi="Calisto MT"/>
          <w:sz w:val="24"/>
          <w:szCs w:val="24"/>
        </w:rPr>
        <w:t>Other</w:t>
      </w:r>
    </w:p>
    <w:p w14:paraId="44D1FDBA" w14:textId="77777777" w:rsidR="00BB21D4" w:rsidRDefault="00BB21D4">
      <w:bookmarkStart w:id="0" w:name="_GoBack"/>
      <w:bookmarkEnd w:id="0"/>
    </w:p>
    <w:sectPr w:rsidR="00BB21D4" w:rsidSect="00BB21D4">
      <w:headerReference w:type="default" r:id="rId11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48F7" w14:textId="77777777" w:rsidR="00C30D4E" w:rsidRDefault="00C30D4E" w:rsidP="00F66498">
      <w:pPr>
        <w:spacing w:after="0" w:line="240" w:lineRule="auto"/>
      </w:pPr>
      <w:r>
        <w:separator/>
      </w:r>
    </w:p>
  </w:endnote>
  <w:endnote w:type="continuationSeparator" w:id="0">
    <w:p w14:paraId="19377C4E" w14:textId="77777777" w:rsidR="00C30D4E" w:rsidRDefault="00C30D4E" w:rsidP="00F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EBF6" w14:textId="77777777" w:rsidR="00C30D4E" w:rsidRDefault="00C30D4E" w:rsidP="00F66498">
      <w:pPr>
        <w:spacing w:after="0" w:line="240" w:lineRule="auto"/>
      </w:pPr>
      <w:r>
        <w:separator/>
      </w:r>
    </w:p>
  </w:footnote>
  <w:footnote w:type="continuationSeparator" w:id="0">
    <w:p w14:paraId="78525A37" w14:textId="77777777" w:rsidR="00C30D4E" w:rsidRDefault="00C30D4E" w:rsidP="00F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2770" w14:textId="77777777" w:rsidR="00F66498" w:rsidRDefault="00F66498">
    <w:pPr>
      <w:pStyle w:val="Header"/>
    </w:pPr>
    <w:r>
      <w:rPr>
        <w:noProof/>
      </w:rPr>
      <w:drawing>
        <wp:inline distT="0" distB="0" distL="0" distR="0" wp14:anchorId="2C53C0B2" wp14:editId="24142F34">
          <wp:extent cx="6905625" cy="82963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41" cy="83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58E3"/>
    <w:multiLevelType w:val="hybridMultilevel"/>
    <w:tmpl w:val="6480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A0"/>
    <w:rsid w:val="000875AD"/>
    <w:rsid w:val="00303629"/>
    <w:rsid w:val="004334B9"/>
    <w:rsid w:val="00521BD4"/>
    <w:rsid w:val="0058382C"/>
    <w:rsid w:val="00596AED"/>
    <w:rsid w:val="005F40AF"/>
    <w:rsid w:val="00694D52"/>
    <w:rsid w:val="00940EB9"/>
    <w:rsid w:val="00A46494"/>
    <w:rsid w:val="00A57780"/>
    <w:rsid w:val="00A70328"/>
    <w:rsid w:val="00A708DB"/>
    <w:rsid w:val="00BB21D4"/>
    <w:rsid w:val="00BD3E8E"/>
    <w:rsid w:val="00C30D4E"/>
    <w:rsid w:val="00C417EC"/>
    <w:rsid w:val="00E30C24"/>
    <w:rsid w:val="00E767D6"/>
    <w:rsid w:val="00ED08A0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812A"/>
  <w15:docId w15:val="{EE7B1A4D-7AD6-4E92-B732-8E57B85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8"/>
  </w:style>
  <w:style w:type="paragraph" w:styleId="Footer">
    <w:name w:val="footer"/>
    <w:basedOn w:val="Normal"/>
    <w:link w:val="Foot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8"/>
  </w:style>
  <w:style w:type="paragraph" w:styleId="BalloonText">
    <w:name w:val="Balloon Text"/>
    <w:basedOn w:val="Normal"/>
    <w:link w:val="BalloonTextChar"/>
    <w:uiPriority w:val="99"/>
    <w:semiHidden/>
    <w:unhideWhenUsed/>
    <w:rsid w:val="00F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h\AppData\Local\Microsoft\Windows\Temporary%20Internet%20Files\Content.Outlook\LK0HTU5J\ID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79881ec897ee410a7defa9ccee1fc795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97d1b3b6f6a2de958126d67d0366ec1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6EB0-801F-453D-AB3C-F950400F1768}">
  <ds:schemaRefs>
    <ds:schemaRef ds:uri="http://schemas.microsoft.com/office/2006/metadata/properties"/>
    <ds:schemaRef ds:uri="http://schemas.microsoft.com/office/infopath/2007/PartnerControls"/>
    <ds:schemaRef ds:uri="1dbe41a5-116f-4c16-b755-c6e8ce4ab5f8"/>
  </ds:schemaRefs>
</ds:datastoreItem>
</file>

<file path=customXml/itemProps2.xml><?xml version="1.0" encoding="utf-8"?>
<ds:datastoreItem xmlns:ds="http://schemas.openxmlformats.org/officeDocument/2006/customXml" ds:itemID="{1590FD80-8DB8-4F4F-9DCB-CAE4BADC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6B77B-707F-49AE-9ED7-3AAB282C6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1EB59-5A50-450F-A75F-00EAB9DB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Letterhead (2)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Meaghan Marino</cp:lastModifiedBy>
  <cp:revision>2</cp:revision>
  <cp:lastPrinted>2018-01-10T19:17:00Z</cp:lastPrinted>
  <dcterms:created xsi:type="dcterms:W3CDTF">2018-03-06T15:19:00Z</dcterms:created>
  <dcterms:modified xsi:type="dcterms:W3CDTF">2018-03-06T15:19:00Z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