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96AE" w14:textId="77777777" w:rsidR="00AA77BD" w:rsidRDefault="00AA77BD" w:rsidP="00C06BAC">
      <w:pPr>
        <w:jc w:val="center"/>
        <w:rPr>
          <w:rFonts w:ascii="Baskerville Old Face" w:hAnsi="Baskerville Old Face"/>
          <w:b/>
          <w:sz w:val="20"/>
        </w:rPr>
      </w:pPr>
    </w:p>
    <w:p w14:paraId="7A5C59EF" w14:textId="3588E7AB" w:rsidR="009E763F" w:rsidRDefault="009E763F" w:rsidP="009E763F">
      <w:pPr>
        <w:pStyle w:val="NoSpacing"/>
        <w:jc w:val="center"/>
        <w:rPr>
          <w:rFonts w:ascii="Calisto MT" w:hAnsi="Calisto MT"/>
          <w:b/>
        </w:rPr>
      </w:pPr>
      <w:r w:rsidRPr="00AA77BD">
        <w:rPr>
          <w:rFonts w:ascii="Calisto MT" w:hAnsi="Calisto MT"/>
          <w:b/>
        </w:rPr>
        <w:t>Projects Committee Meeting</w:t>
      </w:r>
    </w:p>
    <w:p w14:paraId="2274BFAE" w14:textId="77777777" w:rsidR="009E763F" w:rsidRPr="00AA77BD" w:rsidRDefault="009E763F" w:rsidP="009E763F">
      <w:pPr>
        <w:pStyle w:val="NoSpacing"/>
        <w:jc w:val="center"/>
        <w:rPr>
          <w:rFonts w:ascii="Calisto MT" w:hAnsi="Calisto MT"/>
          <w:b/>
        </w:rPr>
      </w:pPr>
      <w:r w:rsidRPr="00AA77BD">
        <w:rPr>
          <w:rFonts w:ascii="Calisto MT" w:hAnsi="Calisto MT"/>
          <w:b/>
        </w:rPr>
        <w:t>February 15, 2018</w:t>
      </w:r>
    </w:p>
    <w:p w14:paraId="73EA312D" w14:textId="77777777" w:rsidR="009E763F" w:rsidRPr="00AA77BD" w:rsidRDefault="009E763F" w:rsidP="009E763F">
      <w:pPr>
        <w:pStyle w:val="NoSpacing"/>
        <w:jc w:val="center"/>
        <w:rPr>
          <w:rFonts w:ascii="Calisto MT" w:hAnsi="Calisto MT"/>
          <w:b/>
        </w:rPr>
      </w:pPr>
      <w:r w:rsidRPr="00AA77BD">
        <w:rPr>
          <w:rFonts w:ascii="Calisto MT" w:hAnsi="Calisto MT"/>
          <w:b/>
        </w:rPr>
        <w:t>8:00 A.M.</w:t>
      </w:r>
    </w:p>
    <w:p w14:paraId="4BE70FF7" w14:textId="77777777" w:rsidR="009E763F" w:rsidRDefault="009E763F" w:rsidP="00AA77BD">
      <w:pPr>
        <w:pStyle w:val="NoSpacing"/>
        <w:jc w:val="center"/>
        <w:rPr>
          <w:rFonts w:ascii="Calisto MT" w:hAnsi="Calisto MT"/>
          <w:b/>
          <w:sz w:val="20"/>
          <w:szCs w:val="20"/>
        </w:rPr>
      </w:pPr>
    </w:p>
    <w:p w14:paraId="32E5F08F" w14:textId="3805A711" w:rsidR="00C06BAC" w:rsidRPr="009E763F" w:rsidRDefault="00AA77BD" w:rsidP="00AA77BD">
      <w:pPr>
        <w:pStyle w:val="NoSpacing"/>
        <w:jc w:val="center"/>
        <w:rPr>
          <w:rFonts w:ascii="Calisto MT" w:hAnsi="Calisto MT"/>
          <w:sz w:val="20"/>
          <w:szCs w:val="20"/>
        </w:rPr>
      </w:pPr>
      <w:r w:rsidRPr="009E763F">
        <w:rPr>
          <w:rFonts w:ascii="Calisto MT" w:hAnsi="Calisto MT"/>
          <w:b/>
          <w:sz w:val="20"/>
          <w:szCs w:val="20"/>
        </w:rPr>
        <w:t>Sarah Harvey</w:t>
      </w:r>
      <w:r w:rsidRPr="009E763F">
        <w:rPr>
          <w:rFonts w:ascii="Calisto MT" w:hAnsi="Calisto MT"/>
          <w:sz w:val="20"/>
          <w:szCs w:val="20"/>
        </w:rPr>
        <w:t>, Chair</w:t>
      </w:r>
      <w:r w:rsidR="00C06BAC" w:rsidRPr="009E763F">
        <w:rPr>
          <w:rFonts w:ascii="Calisto MT" w:hAnsi="Calisto MT"/>
          <w:sz w:val="20"/>
          <w:szCs w:val="20"/>
        </w:rPr>
        <w:t xml:space="preserve"> </w:t>
      </w:r>
      <w:r w:rsidR="009E763F" w:rsidRPr="009E763F">
        <w:rPr>
          <w:rFonts w:ascii="Calibri" w:hAnsi="Calibri"/>
          <w:sz w:val="20"/>
          <w:szCs w:val="20"/>
        </w:rPr>
        <w:t>●</w:t>
      </w:r>
      <w:r w:rsidR="00C06BAC"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Cherly Robinson</w:t>
      </w:r>
      <w:r w:rsidRPr="009E763F">
        <w:rPr>
          <w:rFonts w:ascii="Calisto MT" w:hAnsi="Calisto MT"/>
          <w:sz w:val="20"/>
          <w:szCs w:val="20"/>
        </w:rPr>
        <w:t>, Vice Chair</w:t>
      </w:r>
      <w:r w:rsidR="00C06BAC" w:rsidRPr="009E763F">
        <w:rPr>
          <w:rFonts w:ascii="Calisto MT" w:hAnsi="Calisto MT"/>
          <w:sz w:val="20"/>
          <w:szCs w:val="20"/>
        </w:rPr>
        <w:t xml:space="preserve"> </w:t>
      </w:r>
      <w:r w:rsidR="009E763F" w:rsidRPr="009E763F">
        <w:rPr>
          <w:rFonts w:ascii="Calibri" w:hAnsi="Calibri"/>
          <w:sz w:val="20"/>
          <w:szCs w:val="20"/>
        </w:rPr>
        <w:t>●</w:t>
      </w:r>
      <w:r w:rsidR="00C06BAC"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Patricia Kennedy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="009E763F" w:rsidRPr="009E763F">
        <w:rPr>
          <w:rFonts w:ascii="Calibri" w:hAnsi="Calibri"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 xml:space="preserve">Tom </w:t>
      </w:r>
      <w:proofErr w:type="spellStart"/>
      <w:r w:rsidRPr="009E763F">
        <w:rPr>
          <w:rFonts w:ascii="Calisto MT" w:hAnsi="Calisto MT"/>
          <w:b/>
          <w:sz w:val="20"/>
          <w:szCs w:val="20"/>
        </w:rPr>
        <w:t>Armao</w:t>
      </w:r>
      <w:proofErr w:type="spellEnd"/>
    </w:p>
    <w:p w14:paraId="3A4A7A43" w14:textId="1ED25A20" w:rsidR="00C06BAC" w:rsidRDefault="00AA77BD" w:rsidP="00AA77BD">
      <w:pPr>
        <w:pStyle w:val="NoSpacing"/>
        <w:jc w:val="center"/>
        <w:rPr>
          <w:rFonts w:ascii="Calisto MT" w:hAnsi="Calisto MT"/>
          <w:b/>
          <w:sz w:val="20"/>
          <w:szCs w:val="20"/>
        </w:rPr>
      </w:pPr>
      <w:r w:rsidRPr="009E763F">
        <w:rPr>
          <w:rFonts w:ascii="Calisto MT" w:hAnsi="Calisto MT"/>
          <w:b/>
          <w:sz w:val="20"/>
          <w:szCs w:val="20"/>
        </w:rPr>
        <w:t>Rick Hulse</w:t>
      </w:r>
      <w:r w:rsidR="009E763F" w:rsidRPr="009E763F">
        <w:rPr>
          <w:rFonts w:ascii="Calisto MT" w:hAnsi="Calisto MT"/>
          <w:sz w:val="20"/>
          <w:szCs w:val="20"/>
        </w:rPr>
        <w:t xml:space="preserve"> </w:t>
      </w:r>
      <w:r w:rsidR="009E763F" w:rsidRPr="009E763F">
        <w:rPr>
          <w:rFonts w:ascii="Calibri" w:hAnsi="Calibri"/>
          <w:sz w:val="20"/>
          <w:szCs w:val="20"/>
        </w:rPr>
        <w:t>●</w:t>
      </w:r>
      <w:r w:rsidR="009E763F"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Jeff Joyner</w:t>
      </w:r>
      <w:r w:rsidR="009E763F" w:rsidRPr="009E763F">
        <w:rPr>
          <w:rFonts w:ascii="Calisto MT" w:hAnsi="Calisto MT"/>
          <w:sz w:val="20"/>
          <w:szCs w:val="20"/>
        </w:rPr>
        <w:t xml:space="preserve"> </w:t>
      </w:r>
      <w:r w:rsidR="009E763F" w:rsidRPr="009E763F">
        <w:rPr>
          <w:rFonts w:ascii="Calibri" w:hAnsi="Calibri"/>
          <w:sz w:val="20"/>
          <w:szCs w:val="20"/>
        </w:rPr>
        <w:t>●</w:t>
      </w:r>
      <w:r w:rsidR="009E763F"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Jeff Lor</w:t>
      </w:r>
      <w:r w:rsidR="009E763F" w:rsidRPr="009E763F">
        <w:rPr>
          <w:rFonts w:ascii="Calisto MT" w:hAnsi="Calisto MT"/>
          <w:b/>
          <w:sz w:val="20"/>
          <w:szCs w:val="20"/>
        </w:rPr>
        <w:t xml:space="preserve">d </w:t>
      </w:r>
      <w:r w:rsidR="009E763F" w:rsidRPr="009E763F">
        <w:rPr>
          <w:rFonts w:ascii="Calibri" w:hAnsi="Calibri"/>
          <w:b/>
          <w:sz w:val="20"/>
          <w:szCs w:val="20"/>
        </w:rPr>
        <w:t>●</w:t>
      </w:r>
      <w:r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 xml:space="preserve">Craig </w:t>
      </w:r>
      <w:proofErr w:type="spellStart"/>
      <w:r w:rsidRPr="009E763F">
        <w:rPr>
          <w:rFonts w:ascii="Calisto MT" w:hAnsi="Calisto MT"/>
          <w:b/>
          <w:sz w:val="20"/>
          <w:szCs w:val="20"/>
        </w:rPr>
        <w:t>Gelbsman</w:t>
      </w:r>
      <w:proofErr w:type="spellEnd"/>
      <w:r w:rsidR="009E763F" w:rsidRPr="009E763F">
        <w:rPr>
          <w:rFonts w:ascii="Calisto MT" w:hAnsi="Calisto MT"/>
          <w:sz w:val="20"/>
          <w:szCs w:val="20"/>
        </w:rPr>
        <w:t xml:space="preserve"> </w:t>
      </w:r>
      <w:r w:rsidR="009E763F" w:rsidRPr="009E763F">
        <w:rPr>
          <w:rFonts w:ascii="Calibri" w:hAnsi="Calibri"/>
          <w:sz w:val="20"/>
          <w:szCs w:val="20"/>
        </w:rPr>
        <w:t>●</w:t>
      </w:r>
      <w:r w:rsidR="009E763F"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Andrew Marietta</w:t>
      </w:r>
    </w:p>
    <w:p w14:paraId="06D8439D" w14:textId="77777777" w:rsidR="009E763F" w:rsidRPr="009E763F" w:rsidRDefault="009E763F" w:rsidP="00AA77BD">
      <w:pPr>
        <w:pStyle w:val="NoSpacing"/>
        <w:jc w:val="center"/>
        <w:rPr>
          <w:rFonts w:ascii="Calisto MT" w:hAnsi="Calisto MT"/>
          <w:b/>
          <w:sz w:val="10"/>
          <w:szCs w:val="10"/>
        </w:rPr>
      </w:pPr>
    </w:p>
    <w:p w14:paraId="1D8662DF" w14:textId="37F158F2" w:rsidR="00C06BAC" w:rsidRPr="009E763F" w:rsidRDefault="00C06BAC" w:rsidP="00AA77BD">
      <w:pPr>
        <w:pStyle w:val="NoSpacing"/>
        <w:jc w:val="center"/>
        <w:rPr>
          <w:rFonts w:ascii="Calisto MT" w:hAnsi="Calisto MT"/>
          <w:sz w:val="20"/>
          <w:szCs w:val="20"/>
        </w:rPr>
      </w:pPr>
      <w:r w:rsidRPr="009E763F">
        <w:rPr>
          <w:rFonts w:ascii="Calisto MT" w:hAnsi="Calisto MT"/>
          <w:b/>
          <w:sz w:val="20"/>
          <w:szCs w:val="20"/>
        </w:rPr>
        <w:t>Jody Zakrevsky</w:t>
      </w:r>
      <w:r w:rsidRPr="009E763F">
        <w:rPr>
          <w:rFonts w:ascii="Calisto MT" w:hAnsi="Calisto MT"/>
          <w:sz w:val="20"/>
          <w:szCs w:val="20"/>
        </w:rPr>
        <w:t xml:space="preserve">, CEO </w:t>
      </w:r>
      <w:r w:rsidR="009E763F" w:rsidRPr="009E763F">
        <w:rPr>
          <w:rFonts w:ascii="Calibri" w:hAnsi="Calibri"/>
          <w:sz w:val="20"/>
          <w:szCs w:val="20"/>
        </w:rPr>
        <w:t>●</w:t>
      </w:r>
      <w:r w:rsidR="009E763F"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Joseph Scott</w:t>
      </w:r>
      <w:r w:rsidRPr="009E763F">
        <w:rPr>
          <w:rFonts w:ascii="Calisto MT" w:hAnsi="Calisto MT"/>
          <w:sz w:val="20"/>
          <w:szCs w:val="20"/>
        </w:rPr>
        <w:t xml:space="preserve">, Bond Counsel </w:t>
      </w:r>
      <w:r w:rsidR="009E763F" w:rsidRPr="009E763F">
        <w:rPr>
          <w:rFonts w:ascii="Calibri" w:hAnsi="Calibri"/>
          <w:sz w:val="20"/>
          <w:szCs w:val="20"/>
        </w:rPr>
        <w:t>●</w:t>
      </w:r>
      <w:r w:rsidR="009E763F"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Kurt Schulte</w:t>
      </w:r>
      <w:r w:rsidRPr="009E763F">
        <w:rPr>
          <w:rFonts w:ascii="Calisto MT" w:hAnsi="Calisto MT"/>
          <w:sz w:val="20"/>
          <w:szCs w:val="20"/>
        </w:rPr>
        <w:t xml:space="preserve">, Counsel </w:t>
      </w:r>
      <w:r w:rsidR="009E763F" w:rsidRPr="009E763F">
        <w:rPr>
          <w:rFonts w:ascii="Calibri" w:hAnsi="Calibri"/>
          <w:sz w:val="20"/>
          <w:szCs w:val="20"/>
        </w:rPr>
        <w:t>●</w:t>
      </w:r>
      <w:r w:rsidR="009E763F" w:rsidRPr="009E763F">
        <w:rPr>
          <w:rFonts w:ascii="Calisto MT" w:hAnsi="Calisto MT"/>
          <w:sz w:val="20"/>
          <w:szCs w:val="20"/>
        </w:rPr>
        <w:t xml:space="preserve"> </w:t>
      </w:r>
      <w:r w:rsidRPr="009E763F">
        <w:rPr>
          <w:rFonts w:ascii="Calisto MT" w:hAnsi="Calisto MT"/>
          <w:b/>
          <w:sz w:val="20"/>
          <w:szCs w:val="20"/>
        </w:rPr>
        <w:t>Meaghan Marino</w:t>
      </w:r>
      <w:r w:rsidRPr="009E763F">
        <w:rPr>
          <w:rFonts w:ascii="Calisto MT" w:hAnsi="Calisto MT"/>
          <w:sz w:val="20"/>
          <w:szCs w:val="20"/>
        </w:rPr>
        <w:t>, Administrative Director</w:t>
      </w:r>
    </w:p>
    <w:p w14:paraId="231009EC" w14:textId="3959638C" w:rsidR="00F3300B" w:rsidRPr="00AF55CD" w:rsidRDefault="00F3300B" w:rsidP="00AF55CD">
      <w:pPr>
        <w:pStyle w:val="NoSpacing"/>
        <w:jc w:val="center"/>
        <w:rPr>
          <w:b/>
        </w:rPr>
      </w:pPr>
    </w:p>
    <w:p w14:paraId="28047B6D" w14:textId="77777777" w:rsidR="00AF55CD" w:rsidRDefault="00AF55CD" w:rsidP="00AF55CD">
      <w:pPr>
        <w:pStyle w:val="NoSpacing"/>
        <w:jc w:val="center"/>
        <w:rPr>
          <w:b/>
        </w:rPr>
      </w:pPr>
    </w:p>
    <w:p w14:paraId="3DBC3114" w14:textId="07D85F25" w:rsidR="00F3300B" w:rsidRPr="009E763F" w:rsidRDefault="00F3300B" w:rsidP="00F3300B">
      <w:pPr>
        <w:pStyle w:val="NoSpacing"/>
        <w:jc w:val="center"/>
        <w:rPr>
          <w:rFonts w:ascii="Calisto MT" w:hAnsi="Calisto MT"/>
          <w:sz w:val="26"/>
          <w:szCs w:val="26"/>
        </w:rPr>
      </w:pPr>
      <w:r w:rsidRPr="009E763F">
        <w:rPr>
          <w:rFonts w:ascii="Calisto MT" w:hAnsi="Calisto MT"/>
          <w:b/>
          <w:sz w:val="26"/>
          <w:szCs w:val="26"/>
        </w:rPr>
        <w:t>Agenda</w:t>
      </w:r>
    </w:p>
    <w:p w14:paraId="326E8EB8" w14:textId="06AD3C84" w:rsidR="00A45E1B" w:rsidRPr="00AA77BD" w:rsidRDefault="00A45E1B" w:rsidP="00AF55CD">
      <w:pPr>
        <w:pStyle w:val="NoSpacing"/>
        <w:ind w:firstLine="270"/>
        <w:rPr>
          <w:rFonts w:ascii="Calisto MT" w:hAnsi="Calisto MT"/>
        </w:rPr>
      </w:pPr>
    </w:p>
    <w:p w14:paraId="1F1EF0EC" w14:textId="010D4962" w:rsidR="00A67200" w:rsidRPr="00AA77BD" w:rsidRDefault="00A67200" w:rsidP="00AF55CD">
      <w:pPr>
        <w:pStyle w:val="NoSpacing"/>
        <w:ind w:firstLine="270"/>
        <w:rPr>
          <w:rFonts w:ascii="Calisto MT" w:hAnsi="Calisto MT"/>
        </w:rPr>
      </w:pPr>
    </w:p>
    <w:p w14:paraId="75C4D831" w14:textId="77777777" w:rsidR="00A67200" w:rsidRPr="00AA77BD" w:rsidRDefault="00A67200" w:rsidP="00AF55CD">
      <w:pPr>
        <w:pStyle w:val="NoSpacing"/>
        <w:ind w:firstLine="270"/>
        <w:rPr>
          <w:rFonts w:ascii="Calisto MT" w:hAnsi="Calisto MT"/>
        </w:rPr>
      </w:pPr>
      <w:bookmarkStart w:id="0" w:name="_GoBack"/>
      <w:bookmarkEnd w:id="0"/>
    </w:p>
    <w:p w14:paraId="2C1E58B5" w14:textId="77777777" w:rsidR="00AF55CD" w:rsidRPr="00AA77BD" w:rsidRDefault="00AF55CD" w:rsidP="00AF55CD">
      <w:pPr>
        <w:pStyle w:val="NoSpacing"/>
        <w:rPr>
          <w:rFonts w:ascii="Calisto MT" w:hAnsi="Calisto MT"/>
        </w:rPr>
      </w:pPr>
    </w:p>
    <w:p w14:paraId="5EC938CD" w14:textId="19ED7CD9" w:rsidR="00E550E5" w:rsidRPr="00AA77BD" w:rsidRDefault="00A45E1B" w:rsidP="007D5B24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A77BD">
        <w:rPr>
          <w:rFonts w:ascii="Calisto MT" w:hAnsi="Calisto MT"/>
        </w:rPr>
        <w:t xml:space="preserve"> </w:t>
      </w:r>
      <w:r w:rsidR="007D5B24" w:rsidRPr="00AA77BD">
        <w:rPr>
          <w:rFonts w:ascii="Calisto MT" w:hAnsi="Calisto MT"/>
        </w:rPr>
        <w:t>Review and Approval of Minutes</w:t>
      </w:r>
    </w:p>
    <w:p w14:paraId="6561E34B" w14:textId="7759A516" w:rsidR="00A67200" w:rsidRPr="00AA77BD" w:rsidRDefault="00A67200" w:rsidP="007D5B24">
      <w:pPr>
        <w:pStyle w:val="ListParagraph"/>
        <w:ind w:left="630"/>
        <w:rPr>
          <w:rFonts w:ascii="Calisto MT" w:hAnsi="Calisto MT"/>
        </w:rPr>
      </w:pPr>
    </w:p>
    <w:p w14:paraId="451F2BF6" w14:textId="77777777" w:rsidR="00A67200" w:rsidRPr="00AA77BD" w:rsidRDefault="00A67200" w:rsidP="007D5B24">
      <w:pPr>
        <w:pStyle w:val="ListParagraph"/>
        <w:ind w:left="630"/>
        <w:rPr>
          <w:rFonts w:ascii="Calisto MT" w:hAnsi="Calisto MT"/>
        </w:rPr>
      </w:pPr>
    </w:p>
    <w:p w14:paraId="547F121D" w14:textId="7055796C" w:rsidR="007D5B24" w:rsidRPr="00AA77BD" w:rsidRDefault="007D5B24" w:rsidP="007D5B24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A77BD">
        <w:rPr>
          <w:rFonts w:ascii="Calisto MT" w:hAnsi="Calisto MT"/>
        </w:rPr>
        <w:t>CEO Report of Projects – see attached summary</w:t>
      </w:r>
    </w:p>
    <w:p w14:paraId="44164968" w14:textId="57E656A8" w:rsidR="007D5B24" w:rsidRPr="00AA77BD" w:rsidRDefault="007D5B24" w:rsidP="007D5B24">
      <w:pPr>
        <w:pStyle w:val="ListParagraph"/>
        <w:rPr>
          <w:rFonts w:ascii="Calisto MT" w:hAnsi="Calisto MT"/>
        </w:rPr>
      </w:pPr>
    </w:p>
    <w:p w14:paraId="3A974027" w14:textId="77777777" w:rsidR="00A67200" w:rsidRPr="00AA77BD" w:rsidRDefault="00A67200" w:rsidP="007D5B24">
      <w:pPr>
        <w:pStyle w:val="ListParagraph"/>
        <w:rPr>
          <w:rFonts w:ascii="Calisto MT" w:hAnsi="Calisto MT"/>
        </w:rPr>
      </w:pPr>
    </w:p>
    <w:p w14:paraId="0263A750" w14:textId="6E9C1DB4" w:rsidR="007D5B24" w:rsidRPr="00AA77BD" w:rsidRDefault="00884BF1" w:rsidP="007D5B24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A77BD">
        <w:rPr>
          <w:rFonts w:ascii="Calisto MT" w:hAnsi="Calisto MT"/>
        </w:rPr>
        <w:t>Discussion of Natural Gas Issues</w:t>
      </w:r>
    </w:p>
    <w:p w14:paraId="762C6837" w14:textId="6BBE2CFE" w:rsidR="00884BF1" w:rsidRPr="00AA77BD" w:rsidRDefault="00884BF1" w:rsidP="00884BF1">
      <w:pPr>
        <w:ind w:left="270"/>
        <w:rPr>
          <w:rFonts w:ascii="Calisto MT" w:hAnsi="Calisto MT"/>
        </w:rPr>
      </w:pPr>
    </w:p>
    <w:p w14:paraId="25EE555D" w14:textId="3FF7AA06" w:rsidR="00884BF1" w:rsidRPr="00AA77BD" w:rsidRDefault="00884BF1" w:rsidP="00884BF1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A77BD">
        <w:rPr>
          <w:rFonts w:ascii="Calisto MT" w:hAnsi="Calisto MT"/>
        </w:rPr>
        <w:t xml:space="preserve"> Discussion of Oneonta Airport</w:t>
      </w:r>
    </w:p>
    <w:p w14:paraId="5EA2EC98" w14:textId="4A9DE064" w:rsidR="00884BF1" w:rsidRPr="00AA77BD" w:rsidRDefault="00884BF1" w:rsidP="00884BF1">
      <w:pPr>
        <w:pStyle w:val="ListParagraph"/>
        <w:rPr>
          <w:rFonts w:ascii="Calisto MT" w:hAnsi="Calisto MT"/>
        </w:rPr>
      </w:pPr>
    </w:p>
    <w:p w14:paraId="25B64588" w14:textId="77777777" w:rsidR="00884BF1" w:rsidRPr="00AA77BD" w:rsidRDefault="00884BF1" w:rsidP="00884BF1">
      <w:pPr>
        <w:pStyle w:val="ListParagraph"/>
        <w:rPr>
          <w:rFonts w:ascii="Calisto MT" w:hAnsi="Calisto MT"/>
        </w:rPr>
      </w:pPr>
    </w:p>
    <w:p w14:paraId="1B426ED7" w14:textId="02C6C162" w:rsidR="00884BF1" w:rsidRPr="00AA77BD" w:rsidRDefault="00884BF1" w:rsidP="00884BF1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A77BD">
        <w:rPr>
          <w:rFonts w:ascii="Calisto MT" w:hAnsi="Calisto MT"/>
        </w:rPr>
        <w:t>Discussion of Oneonta Soccer Fields</w:t>
      </w:r>
    </w:p>
    <w:p w14:paraId="3626F721" w14:textId="77777777" w:rsidR="00E550E5" w:rsidRDefault="00E550E5" w:rsidP="000C26D2"/>
    <w:sectPr w:rsidR="00E550E5" w:rsidSect="00BB21D4">
      <w:headerReference w:type="default" r:id="rId11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D6D7" w14:textId="77777777" w:rsidR="00E8627D" w:rsidRDefault="00E8627D" w:rsidP="00F66498">
      <w:pPr>
        <w:spacing w:after="0" w:line="240" w:lineRule="auto"/>
      </w:pPr>
      <w:r>
        <w:separator/>
      </w:r>
    </w:p>
  </w:endnote>
  <w:endnote w:type="continuationSeparator" w:id="0">
    <w:p w14:paraId="7ACCE20B" w14:textId="77777777" w:rsidR="00E8627D" w:rsidRDefault="00E8627D" w:rsidP="00F6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13FC" w14:textId="77777777" w:rsidR="00E8627D" w:rsidRDefault="00E8627D" w:rsidP="00F66498">
      <w:pPr>
        <w:spacing w:after="0" w:line="240" w:lineRule="auto"/>
      </w:pPr>
      <w:r>
        <w:separator/>
      </w:r>
    </w:p>
  </w:footnote>
  <w:footnote w:type="continuationSeparator" w:id="0">
    <w:p w14:paraId="5D95FBF7" w14:textId="77777777" w:rsidR="00E8627D" w:rsidRDefault="00E8627D" w:rsidP="00F6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2770" w14:textId="77777777" w:rsidR="00F66498" w:rsidRDefault="00F66498">
    <w:pPr>
      <w:pStyle w:val="Header"/>
    </w:pPr>
    <w:r>
      <w:rPr>
        <w:noProof/>
      </w:rPr>
      <w:drawing>
        <wp:inline distT="0" distB="0" distL="0" distR="0" wp14:anchorId="2C53C0B2" wp14:editId="24142F34">
          <wp:extent cx="6905625" cy="829634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 Bleed Otsego ID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41" cy="832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10E2"/>
    <w:multiLevelType w:val="hybridMultilevel"/>
    <w:tmpl w:val="DDBE70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A0"/>
    <w:rsid w:val="000551FD"/>
    <w:rsid w:val="000C26D2"/>
    <w:rsid w:val="00120A9E"/>
    <w:rsid w:val="001916F2"/>
    <w:rsid w:val="002531CD"/>
    <w:rsid w:val="00296626"/>
    <w:rsid w:val="00303629"/>
    <w:rsid w:val="003B7E5A"/>
    <w:rsid w:val="004D4B4D"/>
    <w:rsid w:val="00597A89"/>
    <w:rsid w:val="007D5B24"/>
    <w:rsid w:val="00884BF1"/>
    <w:rsid w:val="008E45D2"/>
    <w:rsid w:val="00906F1C"/>
    <w:rsid w:val="00910EED"/>
    <w:rsid w:val="00940EB9"/>
    <w:rsid w:val="009E763F"/>
    <w:rsid w:val="00A45E1B"/>
    <w:rsid w:val="00A57780"/>
    <w:rsid w:val="00A67200"/>
    <w:rsid w:val="00A70328"/>
    <w:rsid w:val="00A708DB"/>
    <w:rsid w:val="00AA77BD"/>
    <w:rsid w:val="00AE2CFB"/>
    <w:rsid w:val="00AF55CD"/>
    <w:rsid w:val="00BA3A9B"/>
    <w:rsid w:val="00BB21D4"/>
    <w:rsid w:val="00C06BAC"/>
    <w:rsid w:val="00C519DB"/>
    <w:rsid w:val="00D1191D"/>
    <w:rsid w:val="00E550E5"/>
    <w:rsid w:val="00E8627D"/>
    <w:rsid w:val="00E86624"/>
    <w:rsid w:val="00EC2D5A"/>
    <w:rsid w:val="00ED08A0"/>
    <w:rsid w:val="00F3300B"/>
    <w:rsid w:val="00F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1812A"/>
  <w15:docId w15:val="{EE7B1A4D-7AD6-4E92-B732-8E57B857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98"/>
  </w:style>
  <w:style w:type="paragraph" w:styleId="Footer">
    <w:name w:val="footer"/>
    <w:basedOn w:val="Normal"/>
    <w:link w:val="FooterChar"/>
    <w:uiPriority w:val="99"/>
    <w:unhideWhenUsed/>
    <w:rsid w:val="00F66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98"/>
  </w:style>
  <w:style w:type="paragraph" w:styleId="BalloonText">
    <w:name w:val="Balloon Text"/>
    <w:basedOn w:val="Normal"/>
    <w:link w:val="BalloonTextChar"/>
    <w:uiPriority w:val="99"/>
    <w:semiHidden/>
    <w:unhideWhenUsed/>
    <w:rsid w:val="00F6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0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vath\AppData\Local\Microsoft\Windows\Temporary%20Internet%20Files\Content.Outlook\LK0HTU5J\IDA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3E0A71C8474CB8EB2E82E14B2D3D" ma:contentTypeVersion="7" ma:contentTypeDescription="Create a new document." ma:contentTypeScope="" ma:versionID="79881ec897ee410a7defa9ccee1fc795">
  <xsd:schema xmlns:xsd="http://www.w3.org/2001/XMLSchema" xmlns:xs="http://www.w3.org/2001/XMLSchema" xmlns:p="http://schemas.microsoft.com/office/2006/metadata/properties" xmlns:ns2="1dbe41a5-116f-4c16-b755-c6e8ce4ab5f8" xmlns:ns3="7b9508ea-79fb-4fdb-ac44-cfbbddd2d020" targetNamespace="http://schemas.microsoft.com/office/2006/metadata/properties" ma:root="true" ma:fieldsID="e97d1b3b6f6a2de958126d67d0366ec1" ns2:_="" ns3:_="">
    <xsd:import namespace="1dbe41a5-116f-4c16-b755-c6e8ce4ab5f8"/>
    <xsd:import namespace="7b9508ea-79fb-4fdb-ac44-cfbbddd2d020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41a5-116f-4c16-b755-c6e8ce4ab5f8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08ea-79fb-4fdb-ac44-cfbbddd2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1dbe41a5-116f-4c16-b755-c6e8ce4ab5f8" xsi:nil="true"/>
    <Manager xmlns="1dbe41a5-116f-4c16-b755-c6e8ce4ab5f8" xsi:nil="true"/>
    <Author0 xmlns="1dbe41a5-116f-4c16-b755-c6e8ce4ab5f8" xsi:nil="true"/>
    <Last_x0020_Author xmlns="1dbe41a5-116f-4c16-b755-c6e8ce4ab5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FD80-8DB8-4F4F-9DCB-CAE4BADC1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41a5-116f-4c16-b755-c6e8ce4ab5f8"/>
    <ds:schemaRef ds:uri="7b9508ea-79fb-4fdb-ac44-cfbbddd2d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06EB0-801F-453D-AB3C-F950400F1768}">
  <ds:schemaRefs>
    <ds:schemaRef ds:uri="http://schemas.microsoft.com/office/2006/metadata/properties"/>
    <ds:schemaRef ds:uri="http://schemas.microsoft.com/office/infopath/2007/PartnerControls"/>
    <ds:schemaRef ds:uri="1dbe41a5-116f-4c16-b755-c6e8ce4ab5f8"/>
  </ds:schemaRefs>
</ds:datastoreItem>
</file>

<file path=customXml/itemProps3.xml><?xml version="1.0" encoding="utf-8"?>
<ds:datastoreItem xmlns:ds="http://schemas.openxmlformats.org/officeDocument/2006/customXml" ds:itemID="{4D76B77B-707F-49AE-9ED7-3AAB282C66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95F86-D7FE-4D4F-8993-506117AD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IDA Letterhead (2)</Template>
  <TotalTime>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</dc:creator>
  <cp:lastModifiedBy>Meaghan Marino</cp:lastModifiedBy>
  <cp:revision>5</cp:revision>
  <cp:lastPrinted>2017-11-15T21:44:00Z</cp:lastPrinted>
  <dcterms:created xsi:type="dcterms:W3CDTF">2018-02-13T13:55:00Z</dcterms:created>
  <dcterms:modified xsi:type="dcterms:W3CDTF">2018-02-13T14:24:00Z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0x010100D97F3E0A71C8474CB8EB2E82E14B2D3D</vt:lpwstr>
  </property>
</Properties>
</file>