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DB6" w14:textId="77777777" w:rsidR="00001E11" w:rsidRDefault="00001E11" w:rsidP="00001E11">
      <w:pPr>
        <w:pStyle w:val="NoSpacing"/>
        <w:jc w:val="center"/>
        <w:rPr>
          <w:rFonts w:ascii="Calisto MT" w:hAnsi="Calisto MT"/>
          <w:b/>
        </w:rPr>
      </w:pPr>
    </w:p>
    <w:p w14:paraId="63379896" w14:textId="74C8060C" w:rsidR="00001E11" w:rsidRDefault="00001E11" w:rsidP="00001E11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Projects Committee Meeting</w:t>
      </w:r>
    </w:p>
    <w:p w14:paraId="66E591F3" w14:textId="1E28D87A" w:rsidR="00001E11" w:rsidRPr="00AA77BD" w:rsidRDefault="00001E11" w:rsidP="00001E11">
      <w:pPr>
        <w:pStyle w:val="NoSpacing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March 8, 2018</w:t>
      </w:r>
    </w:p>
    <w:p w14:paraId="101D00DB" w14:textId="77777777" w:rsidR="00001E11" w:rsidRPr="00AA77BD" w:rsidRDefault="00001E11" w:rsidP="00001E11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8:00 A.M.</w:t>
      </w:r>
    </w:p>
    <w:p w14:paraId="43B68269" w14:textId="77777777" w:rsidR="00001E11" w:rsidRDefault="00001E11" w:rsidP="00001E11">
      <w:pPr>
        <w:pStyle w:val="NoSpacing"/>
        <w:jc w:val="center"/>
        <w:rPr>
          <w:rFonts w:ascii="Calisto MT" w:hAnsi="Calisto MT"/>
          <w:b/>
          <w:sz w:val="20"/>
          <w:szCs w:val="20"/>
        </w:rPr>
      </w:pPr>
    </w:p>
    <w:p w14:paraId="4BB5E078" w14:textId="77777777" w:rsidR="00001E11" w:rsidRPr="009E763F" w:rsidRDefault="00001E11" w:rsidP="00001E11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Sarah Harvey</w:t>
      </w:r>
      <w:r w:rsidRPr="009E763F">
        <w:rPr>
          <w:rFonts w:ascii="Calisto MT" w:hAnsi="Calisto MT"/>
          <w:sz w:val="20"/>
          <w:szCs w:val="20"/>
        </w:rPr>
        <w:t xml:space="preserve">,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proofErr w:type="spellStart"/>
      <w:r w:rsidRPr="009E763F">
        <w:rPr>
          <w:rFonts w:ascii="Calisto MT" w:hAnsi="Calisto MT"/>
          <w:b/>
          <w:sz w:val="20"/>
          <w:szCs w:val="20"/>
        </w:rPr>
        <w:t>Cherly</w:t>
      </w:r>
      <w:proofErr w:type="spellEnd"/>
      <w:r w:rsidRPr="009E763F">
        <w:rPr>
          <w:rFonts w:ascii="Calisto MT" w:hAnsi="Calisto MT"/>
          <w:b/>
          <w:sz w:val="20"/>
          <w:szCs w:val="20"/>
        </w:rPr>
        <w:t xml:space="preserve"> Robinson</w:t>
      </w:r>
      <w:r w:rsidRPr="009E763F">
        <w:rPr>
          <w:rFonts w:ascii="Calisto MT" w:hAnsi="Calisto MT"/>
          <w:sz w:val="20"/>
          <w:szCs w:val="20"/>
        </w:rPr>
        <w:t xml:space="preserve">, Vice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Patricia Kennedy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 xml:space="preserve">Tom </w:t>
      </w:r>
      <w:proofErr w:type="spellStart"/>
      <w:r w:rsidRPr="009E763F">
        <w:rPr>
          <w:rFonts w:ascii="Calisto MT" w:hAnsi="Calisto MT"/>
          <w:b/>
          <w:sz w:val="20"/>
          <w:szCs w:val="20"/>
        </w:rPr>
        <w:t>Armao</w:t>
      </w:r>
      <w:proofErr w:type="spellEnd"/>
    </w:p>
    <w:p w14:paraId="1B712BC5" w14:textId="77777777" w:rsidR="00001E11" w:rsidRDefault="00001E11" w:rsidP="00001E11">
      <w:pPr>
        <w:pStyle w:val="NoSpacing"/>
        <w:jc w:val="center"/>
        <w:rPr>
          <w:rFonts w:ascii="Calisto MT" w:hAnsi="Calisto MT"/>
          <w:b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Rick Hulse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Jeff Joyner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 xml:space="preserve">Jeff Lord </w:t>
      </w:r>
      <w:r w:rsidRPr="009E763F">
        <w:rPr>
          <w:rFonts w:ascii="Calibri" w:hAnsi="Calibri"/>
          <w:b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 xml:space="preserve">Craig </w:t>
      </w:r>
      <w:proofErr w:type="spellStart"/>
      <w:r w:rsidRPr="009E763F">
        <w:rPr>
          <w:rFonts w:ascii="Calisto MT" w:hAnsi="Calisto MT"/>
          <w:b/>
          <w:sz w:val="20"/>
          <w:szCs w:val="20"/>
        </w:rPr>
        <w:t>Gelbsman</w:t>
      </w:r>
      <w:proofErr w:type="spellEnd"/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Andrew Marietta</w:t>
      </w:r>
    </w:p>
    <w:p w14:paraId="5FA8E5AD" w14:textId="77777777" w:rsidR="00001E11" w:rsidRPr="009E763F" w:rsidRDefault="00001E11" w:rsidP="00001E11">
      <w:pPr>
        <w:pStyle w:val="NoSpacing"/>
        <w:jc w:val="center"/>
        <w:rPr>
          <w:rFonts w:ascii="Calisto MT" w:hAnsi="Calisto MT"/>
          <w:b/>
          <w:sz w:val="10"/>
          <w:szCs w:val="10"/>
        </w:rPr>
      </w:pPr>
    </w:p>
    <w:p w14:paraId="6D801821" w14:textId="77777777" w:rsidR="00001E11" w:rsidRPr="009E763F" w:rsidRDefault="00001E11" w:rsidP="00001E11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Jody Zakrevsky</w:t>
      </w:r>
      <w:r w:rsidRPr="009E763F">
        <w:rPr>
          <w:rFonts w:ascii="Calisto MT" w:hAnsi="Calisto MT"/>
          <w:sz w:val="20"/>
          <w:szCs w:val="20"/>
        </w:rPr>
        <w:t xml:space="preserve">, CEO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Joseph Scott</w:t>
      </w:r>
      <w:r w:rsidRPr="009E763F">
        <w:rPr>
          <w:rFonts w:ascii="Calisto MT" w:hAnsi="Calisto MT"/>
          <w:sz w:val="20"/>
          <w:szCs w:val="20"/>
        </w:rPr>
        <w:t xml:space="preserve">, Bond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Kurt Schulte</w:t>
      </w:r>
      <w:r w:rsidRPr="009E763F">
        <w:rPr>
          <w:rFonts w:ascii="Calisto MT" w:hAnsi="Calisto MT"/>
          <w:sz w:val="20"/>
          <w:szCs w:val="20"/>
        </w:rPr>
        <w:t xml:space="preserve">,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Meaghan Marino</w:t>
      </w:r>
      <w:r w:rsidRPr="009E763F">
        <w:rPr>
          <w:rFonts w:ascii="Calisto MT" w:hAnsi="Calisto MT"/>
          <w:sz w:val="20"/>
          <w:szCs w:val="20"/>
        </w:rPr>
        <w:t>, Administrative Director</w:t>
      </w:r>
    </w:p>
    <w:p w14:paraId="662A949C" w14:textId="77777777" w:rsidR="00001E11" w:rsidRPr="00AF55CD" w:rsidRDefault="00001E11" w:rsidP="00001E11">
      <w:pPr>
        <w:pStyle w:val="NoSpacing"/>
        <w:jc w:val="center"/>
        <w:rPr>
          <w:b/>
        </w:rPr>
      </w:pPr>
    </w:p>
    <w:p w14:paraId="0A9410CC" w14:textId="77777777" w:rsidR="00001E11" w:rsidRDefault="00001E11" w:rsidP="00001E11">
      <w:pPr>
        <w:pStyle w:val="NoSpacing"/>
        <w:jc w:val="center"/>
        <w:rPr>
          <w:b/>
        </w:rPr>
      </w:pPr>
    </w:p>
    <w:p w14:paraId="6D5519B4" w14:textId="77777777" w:rsidR="00001E11" w:rsidRPr="00494CD1" w:rsidRDefault="00001E11" w:rsidP="00001E11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b/>
          <w:sz w:val="24"/>
          <w:szCs w:val="24"/>
        </w:rPr>
        <w:t>Agenda</w:t>
      </w:r>
    </w:p>
    <w:p w14:paraId="75C4D831" w14:textId="77777777" w:rsidR="00A67200" w:rsidRPr="00494CD1" w:rsidRDefault="00A67200" w:rsidP="00AF55CD">
      <w:pPr>
        <w:pStyle w:val="NoSpacing"/>
        <w:ind w:firstLine="270"/>
        <w:rPr>
          <w:rFonts w:ascii="Calisto MT" w:hAnsi="Calisto MT"/>
          <w:sz w:val="24"/>
          <w:szCs w:val="24"/>
        </w:rPr>
      </w:pPr>
    </w:p>
    <w:p w14:paraId="2C1E58B5" w14:textId="77777777" w:rsidR="00AF55CD" w:rsidRPr="00494CD1" w:rsidRDefault="00AF55CD" w:rsidP="00AF55CD">
      <w:pPr>
        <w:pStyle w:val="NoSpacing"/>
        <w:rPr>
          <w:rFonts w:ascii="Calisto MT" w:hAnsi="Calisto MT"/>
          <w:sz w:val="24"/>
          <w:szCs w:val="24"/>
        </w:rPr>
      </w:pPr>
    </w:p>
    <w:p w14:paraId="5EC938CD" w14:textId="20CE952F" w:rsidR="00E550E5" w:rsidRPr="00494CD1" w:rsidRDefault="00A45E1B" w:rsidP="007D5B2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sz w:val="24"/>
          <w:szCs w:val="24"/>
        </w:rPr>
        <w:t xml:space="preserve"> </w:t>
      </w:r>
      <w:r w:rsidR="007D5B24" w:rsidRPr="00494CD1">
        <w:rPr>
          <w:rFonts w:ascii="Calisto MT" w:hAnsi="Calisto MT"/>
          <w:sz w:val="24"/>
          <w:szCs w:val="24"/>
        </w:rPr>
        <w:t>Review and Approval of Minutes</w:t>
      </w:r>
      <w:r w:rsidR="00D71A3C">
        <w:rPr>
          <w:rFonts w:ascii="Calisto MT" w:hAnsi="Calisto MT"/>
          <w:sz w:val="24"/>
          <w:szCs w:val="24"/>
        </w:rPr>
        <w:t xml:space="preserve"> – Board meeting February 22, 2018</w:t>
      </w:r>
    </w:p>
    <w:p w14:paraId="6561E34B" w14:textId="7759A516" w:rsidR="00A67200" w:rsidRPr="00494CD1" w:rsidRDefault="00A67200" w:rsidP="007D5B24">
      <w:pPr>
        <w:pStyle w:val="ListParagraph"/>
        <w:ind w:left="630"/>
        <w:rPr>
          <w:rFonts w:ascii="Calisto MT" w:hAnsi="Calisto MT"/>
          <w:sz w:val="24"/>
          <w:szCs w:val="24"/>
        </w:rPr>
      </w:pPr>
    </w:p>
    <w:p w14:paraId="451F2BF6" w14:textId="77777777" w:rsidR="00A67200" w:rsidRPr="00494CD1" w:rsidRDefault="00A67200" w:rsidP="007D5B24">
      <w:pPr>
        <w:pStyle w:val="ListParagraph"/>
        <w:ind w:left="630"/>
        <w:rPr>
          <w:rFonts w:ascii="Calisto MT" w:hAnsi="Calisto MT"/>
          <w:sz w:val="24"/>
          <w:szCs w:val="24"/>
        </w:rPr>
      </w:pPr>
    </w:p>
    <w:p w14:paraId="547F121D" w14:textId="7055796C" w:rsidR="007D5B24" w:rsidRPr="00494CD1" w:rsidRDefault="007D5B24" w:rsidP="007D5B2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sz w:val="24"/>
          <w:szCs w:val="24"/>
        </w:rPr>
        <w:t>CEO Report of Projects – see attached summary</w:t>
      </w:r>
    </w:p>
    <w:p w14:paraId="44164968" w14:textId="096E8A75" w:rsidR="007D5B24" w:rsidRPr="00494CD1" w:rsidRDefault="007D5B24" w:rsidP="007D5B24">
      <w:pPr>
        <w:pStyle w:val="ListParagraph"/>
        <w:rPr>
          <w:rFonts w:ascii="Calisto MT" w:hAnsi="Calisto MT"/>
          <w:sz w:val="24"/>
          <w:szCs w:val="24"/>
        </w:rPr>
      </w:pPr>
    </w:p>
    <w:p w14:paraId="70C2622C" w14:textId="77777777" w:rsidR="00704517" w:rsidRPr="00494CD1" w:rsidRDefault="00704517" w:rsidP="007D5B24">
      <w:pPr>
        <w:pStyle w:val="ListParagraph"/>
        <w:rPr>
          <w:rFonts w:ascii="Calisto MT" w:hAnsi="Calisto MT"/>
          <w:sz w:val="24"/>
          <w:szCs w:val="24"/>
        </w:rPr>
      </w:pPr>
    </w:p>
    <w:p w14:paraId="0263A750" w14:textId="07092714" w:rsidR="007D5B24" w:rsidRPr="00494CD1" w:rsidRDefault="00704517" w:rsidP="007D5B2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sz w:val="24"/>
          <w:szCs w:val="24"/>
        </w:rPr>
        <w:t>T</w:t>
      </w:r>
      <w:r w:rsidR="00D71A3C">
        <w:rPr>
          <w:rFonts w:ascii="Calisto MT" w:hAnsi="Calisto MT"/>
          <w:sz w:val="24"/>
          <w:szCs w:val="24"/>
        </w:rPr>
        <w:t>ENTRR</w:t>
      </w:r>
      <w:bookmarkStart w:id="0" w:name="_GoBack"/>
      <w:bookmarkEnd w:id="0"/>
      <w:r w:rsidRPr="00494CD1">
        <w:rPr>
          <w:rFonts w:ascii="Calisto MT" w:hAnsi="Calisto MT"/>
          <w:sz w:val="24"/>
          <w:szCs w:val="24"/>
        </w:rPr>
        <w:t xml:space="preserve"> Update</w:t>
      </w:r>
    </w:p>
    <w:p w14:paraId="7EA2A0CC" w14:textId="6C3D309C" w:rsidR="00704517" w:rsidRPr="00494CD1" w:rsidRDefault="00704517" w:rsidP="00704517">
      <w:pPr>
        <w:pStyle w:val="ListParagraph"/>
        <w:rPr>
          <w:rFonts w:ascii="Calisto MT" w:hAnsi="Calisto MT"/>
          <w:sz w:val="24"/>
          <w:szCs w:val="24"/>
        </w:rPr>
      </w:pPr>
    </w:p>
    <w:p w14:paraId="027ECFFB" w14:textId="77777777" w:rsidR="00704517" w:rsidRPr="00494CD1" w:rsidRDefault="00704517" w:rsidP="00704517">
      <w:pPr>
        <w:pStyle w:val="ListParagraph"/>
        <w:rPr>
          <w:rFonts w:ascii="Calisto MT" w:hAnsi="Calisto MT"/>
          <w:sz w:val="24"/>
          <w:szCs w:val="24"/>
        </w:rPr>
      </w:pPr>
    </w:p>
    <w:p w14:paraId="77B1E4C7" w14:textId="7DA6F76A" w:rsidR="00704517" w:rsidRPr="00494CD1" w:rsidRDefault="00704517" w:rsidP="007D5B2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sz w:val="24"/>
          <w:szCs w:val="24"/>
        </w:rPr>
        <w:t>Training Programs</w:t>
      </w:r>
    </w:p>
    <w:p w14:paraId="762C6837" w14:textId="6BBE2CFE" w:rsidR="00884BF1" w:rsidRPr="00494CD1" w:rsidRDefault="00884BF1" w:rsidP="00884BF1">
      <w:pPr>
        <w:ind w:left="270"/>
        <w:rPr>
          <w:rFonts w:ascii="Calisto MT" w:hAnsi="Calisto MT"/>
          <w:sz w:val="24"/>
          <w:szCs w:val="24"/>
        </w:rPr>
      </w:pPr>
    </w:p>
    <w:p w14:paraId="25EE555D" w14:textId="703CDD92" w:rsidR="00884BF1" w:rsidRPr="00494CD1" w:rsidRDefault="00884BF1" w:rsidP="00884BF1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94CD1">
        <w:rPr>
          <w:rFonts w:ascii="Calisto MT" w:hAnsi="Calisto MT"/>
          <w:sz w:val="24"/>
          <w:szCs w:val="24"/>
        </w:rPr>
        <w:t xml:space="preserve"> </w:t>
      </w:r>
      <w:r w:rsidR="00704517" w:rsidRPr="00494CD1">
        <w:rPr>
          <w:rFonts w:ascii="Calisto MT" w:hAnsi="Calisto MT"/>
          <w:sz w:val="24"/>
          <w:szCs w:val="24"/>
        </w:rPr>
        <w:t>Other</w:t>
      </w:r>
    </w:p>
    <w:p w14:paraId="5EA2EC98" w14:textId="4A9DE064" w:rsidR="00884BF1" w:rsidRDefault="00884BF1" w:rsidP="00884BF1">
      <w:pPr>
        <w:pStyle w:val="ListParagraph"/>
      </w:pPr>
    </w:p>
    <w:p w14:paraId="25B64588" w14:textId="77777777" w:rsidR="00884BF1" w:rsidRDefault="00884BF1" w:rsidP="00884BF1">
      <w:pPr>
        <w:pStyle w:val="ListParagraph"/>
      </w:pPr>
    </w:p>
    <w:p w14:paraId="3626F721" w14:textId="77777777" w:rsidR="00E550E5" w:rsidRDefault="00E550E5" w:rsidP="000C26D2"/>
    <w:sectPr w:rsidR="00E550E5" w:rsidSect="00BB21D4">
      <w:head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F7A5" w14:textId="77777777" w:rsidR="00F24EC6" w:rsidRDefault="00F24EC6" w:rsidP="00F66498">
      <w:pPr>
        <w:spacing w:after="0" w:line="240" w:lineRule="auto"/>
      </w:pPr>
      <w:r>
        <w:separator/>
      </w:r>
    </w:p>
  </w:endnote>
  <w:endnote w:type="continuationSeparator" w:id="0">
    <w:p w14:paraId="2513065A" w14:textId="77777777" w:rsidR="00F24EC6" w:rsidRDefault="00F24EC6" w:rsidP="00F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B389" w14:textId="77777777" w:rsidR="00F24EC6" w:rsidRDefault="00F24EC6" w:rsidP="00F66498">
      <w:pPr>
        <w:spacing w:after="0" w:line="240" w:lineRule="auto"/>
      </w:pPr>
      <w:r>
        <w:separator/>
      </w:r>
    </w:p>
  </w:footnote>
  <w:footnote w:type="continuationSeparator" w:id="0">
    <w:p w14:paraId="390043EA" w14:textId="77777777" w:rsidR="00F24EC6" w:rsidRDefault="00F24EC6" w:rsidP="00F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2770" w14:textId="77777777" w:rsidR="00F66498" w:rsidRDefault="00F66498">
    <w:pPr>
      <w:pStyle w:val="Header"/>
    </w:pPr>
    <w:r>
      <w:rPr>
        <w:noProof/>
      </w:rPr>
      <w:drawing>
        <wp:inline distT="0" distB="0" distL="0" distR="0" wp14:anchorId="2C53C0B2" wp14:editId="24142F34">
          <wp:extent cx="6905625" cy="82963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41" cy="83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0E2"/>
    <w:multiLevelType w:val="hybridMultilevel"/>
    <w:tmpl w:val="DDBE70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A0"/>
    <w:rsid w:val="00001E11"/>
    <w:rsid w:val="000551FD"/>
    <w:rsid w:val="000C26D2"/>
    <w:rsid w:val="00120A9E"/>
    <w:rsid w:val="001916F2"/>
    <w:rsid w:val="002531CD"/>
    <w:rsid w:val="00296626"/>
    <w:rsid w:val="00303629"/>
    <w:rsid w:val="003B7E5A"/>
    <w:rsid w:val="00494CD1"/>
    <w:rsid w:val="00597A89"/>
    <w:rsid w:val="00704517"/>
    <w:rsid w:val="007D5B24"/>
    <w:rsid w:val="00884BF1"/>
    <w:rsid w:val="008E45D2"/>
    <w:rsid w:val="00906F1C"/>
    <w:rsid w:val="00940EB9"/>
    <w:rsid w:val="009E3E13"/>
    <w:rsid w:val="00A45E1B"/>
    <w:rsid w:val="00A57780"/>
    <w:rsid w:val="00A67200"/>
    <w:rsid w:val="00A70328"/>
    <w:rsid w:val="00A708DB"/>
    <w:rsid w:val="00AF55CD"/>
    <w:rsid w:val="00BA3A9B"/>
    <w:rsid w:val="00BB21D4"/>
    <w:rsid w:val="00C519DB"/>
    <w:rsid w:val="00D1191D"/>
    <w:rsid w:val="00D71A3C"/>
    <w:rsid w:val="00E550E5"/>
    <w:rsid w:val="00E86624"/>
    <w:rsid w:val="00EC2D5A"/>
    <w:rsid w:val="00ED08A0"/>
    <w:rsid w:val="00F24EC6"/>
    <w:rsid w:val="00F3300B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812A"/>
  <w15:docId w15:val="{EE7B1A4D-7AD6-4E92-B732-8E57B85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8"/>
  </w:style>
  <w:style w:type="paragraph" w:styleId="Footer">
    <w:name w:val="footer"/>
    <w:basedOn w:val="Normal"/>
    <w:link w:val="Foot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8"/>
  </w:style>
  <w:style w:type="paragraph" w:styleId="BalloonText">
    <w:name w:val="Balloon Text"/>
    <w:basedOn w:val="Normal"/>
    <w:link w:val="BalloonTextChar"/>
    <w:uiPriority w:val="99"/>
    <w:semiHidden/>
    <w:unhideWhenUsed/>
    <w:rsid w:val="00F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\AppData\Local\Microsoft\Windows\Temporary%20Internet%20Files\Content.Outlook\LK0HTU5J\ID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B77B-707F-49AE-9ED7-3AAB282C6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06EB0-801F-453D-AB3C-F950400F1768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customXml/itemProps3.xml><?xml version="1.0" encoding="utf-8"?>
<ds:datastoreItem xmlns:ds="http://schemas.openxmlformats.org/officeDocument/2006/customXml" ds:itemID="{1590FD80-8DB8-4F4F-9DCB-CAE4BADC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B297A-CA74-4807-92DF-00584F10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Letterhead (2)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Meaghan Marino</cp:lastModifiedBy>
  <cp:revision>2</cp:revision>
  <cp:lastPrinted>2017-11-15T21:44:00Z</cp:lastPrinted>
  <dcterms:created xsi:type="dcterms:W3CDTF">2018-03-06T15:37:00Z</dcterms:created>
  <dcterms:modified xsi:type="dcterms:W3CDTF">2018-03-06T15:37:00Z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